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937F" w14:textId="77777777" w:rsidR="00F81CC6" w:rsidRPr="00105D78" w:rsidRDefault="00F81CC6" w:rsidP="00F81CC6">
      <w:pPr>
        <w:ind w:left="2694"/>
        <w:rPr>
          <w:sz w:val="28"/>
          <w:szCs w:val="28"/>
        </w:rPr>
      </w:pPr>
      <w:r w:rsidRPr="00105D78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8F62666" wp14:editId="462C13A9">
            <wp:simplePos x="0" y="0"/>
            <wp:positionH relativeFrom="column">
              <wp:posOffset>5193665</wp:posOffset>
            </wp:positionH>
            <wp:positionV relativeFrom="paragraph">
              <wp:posOffset>-227965</wp:posOffset>
            </wp:positionV>
            <wp:extent cx="1114425" cy="1028700"/>
            <wp:effectExtent l="0" t="0" r="9525" b="0"/>
            <wp:wrapNone/>
            <wp:docPr id="3" name="Afbeelding 6" descr="Logo PKN-zw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Logo PKN-zw-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5D78">
        <w:rPr>
          <w:noProof/>
          <w:lang w:eastAsia="nl-NL"/>
        </w:rPr>
        <w:drawing>
          <wp:anchor distT="0" distB="0" distL="114300" distR="114300" simplePos="0" relativeHeight="251660288" behindDoc="0" locked="1" layoutInCell="1" allowOverlap="1" wp14:anchorId="23FB16DC" wp14:editId="72A8AEF1">
            <wp:simplePos x="0" y="0"/>
            <wp:positionH relativeFrom="column">
              <wp:posOffset>3175</wp:posOffset>
            </wp:positionH>
            <wp:positionV relativeFrom="page">
              <wp:posOffset>182880</wp:posOffset>
            </wp:positionV>
            <wp:extent cx="982038" cy="1188000"/>
            <wp:effectExtent l="0" t="0" r="889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_logo_1a-zw-w-l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38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D78">
        <w:rPr>
          <w:sz w:val="28"/>
          <w:szCs w:val="28"/>
        </w:rPr>
        <w:t>Protestantse wijkgemeente Sterrenburg</w:t>
      </w:r>
    </w:p>
    <w:p w14:paraId="73DB3B69" w14:textId="77777777" w:rsidR="00F81CC6" w:rsidRPr="00105D78" w:rsidRDefault="00F81CC6" w:rsidP="00F81CC6">
      <w:pPr>
        <w:ind w:left="2694"/>
        <w:rPr>
          <w:sz w:val="28"/>
          <w:szCs w:val="28"/>
        </w:rPr>
      </w:pPr>
      <w:r w:rsidRPr="00105D78">
        <w:rPr>
          <w:sz w:val="28"/>
          <w:szCs w:val="28"/>
        </w:rPr>
        <w:t>te Dordrecht</w:t>
      </w:r>
    </w:p>
    <w:p w14:paraId="3C8327E7" w14:textId="77777777" w:rsidR="00F81CC6" w:rsidRPr="00595377" w:rsidRDefault="00F81CC6" w:rsidP="00F81CC6"/>
    <w:p w14:paraId="0E9E8D08" w14:textId="77777777" w:rsidR="00F81CC6" w:rsidRPr="00595377" w:rsidRDefault="00F81CC6" w:rsidP="00F81CC6"/>
    <w:p w14:paraId="739523A6" w14:textId="77777777" w:rsidR="00F81CC6" w:rsidRDefault="00F81CC6" w:rsidP="00F81CC6"/>
    <w:p w14:paraId="3B859CE7" w14:textId="77777777" w:rsidR="00F81CC6" w:rsidRDefault="00F81CC6" w:rsidP="00F81CC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5725"/>
        <w:gridCol w:w="3384"/>
      </w:tblGrid>
      <w:tr w:rsidR="007E38E5" w14:paraId="3A23309A" w14:textId="77777777" w:rsidTr="0086345B">
        <w:trPr>
          <w:trHeight w:hRule="exact" w:val="1644"/>
        </w:trPr>
        <w:tc>
          <w:tcPr>
            <w:tcW w:w="534" w:type="dxa"/>
          </w:tcPr>
          <w:p w14:paraId="0FE11EAA" w14:textId="77777777" w:rsidR="007E38E5" w:rsidRDefault="007E38E5" w:rsidP="00602A8C"/>
        </w:tc>
        <w:tc>
          <w:tcPr>
            <w:tcW w:w="5811" w:type="dxa"/>
          </w:tcPr>
          <w:p w14:paraId="4A6223F1" w14:textId="77777777" w:rsidR="007E38E5" w:rsidRDefault="007E38E5" w:rsidP="00481C8F"/>
        </w:tc>
        <w:tc>
          <w:tcPr>
            <w:tcW w:w="3433" w:type="dxa"/>
            <w:tcBorders>
              <w:left w:val="nil"/>
            </w:tcBorders>
          </w:tcPr>
          <w:p w14:paraId="3209B9A1" w14:textId="77777777" w:rsidR="007E38E5" w:rsidRDefault="007E38E5" w:rsidP="00602A8C"/>
        </w:tc>
      </w:tr>
    </w:tbl>
    <w:p w14:paraId="730C58FC" w14:textId="77777777" w:rsidR="007E38E5" w:rsidRDefault="007E38E5" w:rsidP="00602A8C"/>
    <w:p w14:paraId="3BBEC1F8" w14:textId="77777777" w:rsidR="00803198" w:rsidRDefault="00803198" w:rsidP="00803198">
      <w:pPr>
        <w:jc w:val="center"/>
      </w:pPr>
      <w:r>
        <w:t>FORMULIER VOOR CONTROLE EN AANVULLING VAN</w:t>
      </w:r>
    </w:p>
    <w:p w14:paraId="20241BD7" w14:textId="77777777" w:rsidR="00803198" w:rsidRDefault="00803198" w:rsidP="00803198">
      <w:pPr>
        <w:jc w:val="center"/>
      </w:pPr>
      <w:r>
        <w:t xml:space="preserve"> DE LEDENADMINISTRATIE VAN DE </w:t>
      </w:r>
      <w:r w:rsidR="001476CB">
        <w:t xml:space="preserve">PROTESTANTSE </w:t>
      </w:r>
      <w:r>
        <w:t>WIJKGEMEENTE STERRENBURG</w:t>
      </w:r>
    </w:p>
    <w:p w14:paraId="244CCB4B" w14:textId="77777777" w:rsidR="007E38E5" w:rsidRDefault="007E38E5" w:rsidP="00602A8C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06"/>
        <w:gridCol w:w="7122"/>
      </w:tblGrid>
      <w:tr w:rsidR="0075614A" w14:paraId="0FB96AF1" w14:textId="77777777" w:rsidTr="0075614A">
        <w:tc>
          <w:tcPr>
            <w:tcW w:w="2518" w:type="dxa"/>
          </w:tcPr>
          <w:p w14:paraId="08C46516" w14:textId="77777777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Achternaam:</w:t>
            </w:r>
          </w:p>
        </w:tc>
        <w:tc>
          <w:tcPr>
            <w:tcW w:w="7229" w:type="dxa"/>
          </w:tcPr>
          <w:p w14:paraId="7166B350" w14:textId="198FEE87" w:rsidR="0075614A" w:rsidRDefault="0075614A" w:rsidP="007E38E5"/>
        </w:tc>
      </w:tr>
      <w:tr w:rsidR="0075614A" w14:paraId="41A849D5" w14:textId="77777777" w:rsidTr="0075614A">
        <w:tc>
          <w:tcPr>
            <w:tcW w:w="2518" w:type="dxa"/>
          </w:tcPr>
          <w:p w14:paraId="574855A6" w14:textId="77777777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Voornamen:</w:t>
            </w:r>
          </w:p>
        </w:tc>
        <w:tc>
          <w:tcPr>
            <w:tcW w:w="7229" w:type="dxa"/>
          </w:tcPr>
          <w:p w14:paraId="0D0AA0B1" w14:textId="41BE651E" w:rsidR="0075614A" w:rsidRDefault="0075614A" w:rsidP="00602A8C"/>
        </w:tc>
      </w:tr>
      <w:tr w:rsidR="0075614A" w14:paraId="3D74DA3C" w14:textId="77777777" w:rsidTr="0075614A">
        <w:tc>
          <w:tcPr>
            <w:tcW w:w="2518" w:type="dxa"/>
          </w:tcPr>
          <w:p w14:paraId="70255A66" w14:textId="77777777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Roepnaam:</w:t>
            </w:r>
          </w:p>
        </w:tc>
        <w:tc>
          <w:tcPr>
            <w:tcW w:w="7229" w:type="dxa"/>
          </w:tcPr>
          <w:p w14:paraId="6409FC14" w14:textId="403A12F4" w:rsidR="0075614A" w:rsidRDefault="0075614A" w:rsidP="00602A8C"/>
        </w:tc>
      </w:tr>
      <w:tr w:rsidR="0075614A" w14:paraId="0F85999D" w14:textId="77777777" w:rsidTr="0075614A">
        <w:tc>
          <w:tcPr>
            <w:tcW w:w="2518" w:type="dxa"/>
          </w:tcPr>
          <w:p w14:paraId="46E4FA0D" w14:textId="77777777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Geboortedatum:</w:t>
            </w:r>
          </w:p>
        </w:tc>
        <w:tc>
          <w:tcPr>
            <w:tcW w:w="7229" w:type="dxa"/>
          </w:tcPr>
          <w:p w14:paraId="59599EC9" w14:textId="0EF5F96E" w:rsidR="0075614A" w:rsidRDefault="0075614A" w:rsidP="00602A8C"/>
        </w:tc>
      </w:tr>
      <w:tr w:rsidR="0075614A" w14:paraId="4876C4C5" w14:textId="77777777" w:rsidTr="0075614A">
        <w:tc>
          <w:tcPr>
            <w:tcW w:w="2518" w:type="dxa"/>
          </w:tcPr>
          <w:p w14:paraId="1362C506" w14:textId="4901756A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Straat + Huisnummer:</w:t>
            </w:r>
          </w:p>
        </w:tc>
        <w:tc>
          <w:tcPr>
            <w:tcW w:w="7229" w:type="dxa"/>
          </w:tcPr>
          <w:p w14:paraId="4F2D385E" w14:textId="28CE08A7" w:rsidR="0075614A" w:rsidRDefault="0075614A" w:rsidP="00602A8C"/>
        </w:tc>
      </w:tr>
      <w:tr w:rsidR="0075614A" w14:paraId="1F020EEB" w14:textId="77777777" w:rsidTr="0075614A">
        <w:tc>
          <w:tcPr>
            <w:tcW w:w="2518" w:type="dxa"/>
          </w:tcPr>
          <w:p w14:paraId="0F67A5FE" w14:textId="294C3843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Postcode + Woonplaats:</w:t>
            </w:r>
          </w:p>
        </w:tc>
        <w:tc>
          <w:tcPr>
            <w:tcW w:w="7229" w:type="dxa"/>
          </w:tcPr>
          <w:p w14:paraId="1657AE62" w14:textId="675C9D3B" w:rsidR="0075614A" w:rsidRDefault="0075614A" w:rsidP="00602A8C"/>
        </w:tc>
      </w:tr>
      <w:tr w:rsidR="0075614A" w14:paraId="271BE1F2" w14:textId="77777777" w:rsidTr="0075614A">
        <w:tc>
          <w:tcPr>
            <w:tcW w:w="2518" w:type="dxa"/>
          </w:tcPr>
          <w:p w14:paraId="2D03221E" w14:textId="6C1731D6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E-mail adres:</w:t>
            </w:r>
          </w:p>
        </w:tc>
        <w:tc>
          <w:tcPr>
            <w:tcW w:w="7229" w:type="dxa"/>
          </w:tcPr>
          <w:p w14:paraId="6C409D15" w14:textId="6708C762" w:rsidR="0075614A" w:rsidRDefault="0075614A" w:rsidP="00602A8C"/>
        </w:tc>
      </w:tr>
      <w:tr w:rsidR="0075614A" w14:paraId="5BC5D74E" w14:textId="77777777" w:rsidTr="0075614A">
        <w:tc>
          <w:tcPr>
            <w:tcW w:w="2518" w:type="dxa"/>
          </w:tcPr>
          <w:p w14:paraId="73B7B68F" w14:textId="50DFD43B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Telnr. (vast):</w:t>
            </w:r>
          </w:p>
        </w:tc>
        <w:tc>
          <w:tcPr>
            <w:tcW w:w="7229" w:type="dxa"/>
          </w:tcPr>
          <w:p w14:paraId="69E38E3F" w14:textId="56D5EA78" w:rsidR="0075614A" w:rsidRDefault="0075614A" w:rsidP="00602A8C"/>
        </w:tc>
      </w:tr>
      <w:tr w:rsidR="0075614A" w14:paraId="07D9AF4A" w14:textId="77777777" w:rsidTr="0075614A">
        <w:tc>
          <w:tcPr>
            <w:tcW w:w="2518" w:type="dxa"/>
          </w:tcPr>
          <w:p w14:paraId="4FE19FEE" w14:textId="35DDAE15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Telnr. (mobiel):</w:t>
            </w:r>
          </w:p>
        </w:tc>
        <w:tc>
          <w:tcPr>
            <w:tcW w:w="7229" w:type="dxa"/>
          </w:tcPr>
          <w:p w14:paraId="1DC14A13" w14:textId="6790DEB3" w:rsidR="0075614A" w:rsidRDefault="0075614A" w:rsidP="00E772A8"/>
        </w:tc>
      </w:tr>
      <w:tr w:rsidR="0075614A" w14:paraId="4EA2548E" w14:textId="77777777" w:rsidTr="0075614A">
        <w:tc>
          <w:tcPr>
            <w:tcW w:w="2518" w:type="dxa"/>
          </w:tcPr>
          <w:p w14:paraId="45265F9B" w14:textId="7D3B5A02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Gedoopt (Ja/Nee):</w:t>
            </w:r>
          </w:p>
        </w:tc>
        <w:tc>
          <w:tcPr>
            <w:tcW w:w="7229" w:type="dxa"/>
          </w:tcPr>
          <w:p w14:paraId="6C2EA036" w14:textId="3BBC6274" w:rsidR="0075614A" w:rsidRDefault="0075614A" w:rsidP="00602A8C"/>
        </w:tc>
      </w:tr>
      <w:tr w:rsidR="0075614A" w14:paraId="195C5504" w14:textId="77777777" w:rsidTr="0075614A">
        <w:tc>
          <w:tcPr>
            <w:tcW w:w="2518" w:type="dxa"/>
          </w:tcPr>
          <w:p w14:paraId="4492A7BF" w14:textId="6B4953DC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 xml:space="preserve">Belijdenis </w:t>
            </w:r>
            <w:r w:rsidRPr="0075614A">
              <w:rPr>
                <w:b/>
                <w:bCs/>
              </w:rPr>
              <w:t>(Ja/Nee):</w:t>
            </w:r>
          </w:p>
        </w:tc>
        <w:tc>
          <w:tcPr>
            <w:tcW w:w="7229" w:type="dxa"/>
          </w:tcPr>
          <w:p w14:paraId="493A3443" w14:textId="4519C56C" w:rsidR="0075614A" w:rsidRDefault="0075614A" w:rsidP="00602A8C"/>
        </w:tc>
      </w:tr>
      <w:tr w:rsidR="0075614A" w14:paraId="7D6A52F6" w14:textId="77777777" w:rsidTr="0075614A">
        <w:tc>
          <w:tcPr>
            <w:tcW w:w="2518" w:type="dxa"/>
          </w:tcPr>
          <w:p w14:paraId="06364C21" w14:textId="77777777" w:rsidR="0075614A" w:rsidRPr="0075614A" w:rsidRDefault="0075614A" w:rsidP="00602A8C">
            <w:pPr>
              <w:rPr>
                <w:b/>
                <w:bCs/>
              </w:rPr>
            </w:pPr>
            <w:r w:rsidRPr="0075614A">
              <w:rPr>
                <w:b/>
                <w:bCs/>
              </w:rPr>
              <w:t>Burgerlijke staat:</w:t>
            </w:r>
          </w:p>
        </w:tc>
        <w:tc>
          <w:tcPr>
            <w:tcW w:w="7229" w:type="dxa"/>
          </w:tcPr>
          <w:p w14:paraId="6C134103" w14:textId="08B78C71" w:rsidR="0075614A" w:rsidRDefault="0075614A" w:rsidP="00602A8C"/>
        </w:tc>
      </w:tr>
      <w:tr w:rsidR="0075614A" w14:paraId="2FCB4F98" w14:textId="77777777" w:rsidTr="0075614A">
        <w:tc>
          <w:tcPr>
            <w:tcW w:w="2518" w:type="dxa"/>
          </w:tcPr>
          <w:p w14:paraId="72FD99B4" w14:textId="104EA323" w:rsidR="0075614A" w:rsidRPr="0075614A" w:rsidRDefault="0075614A" w:rsidP="00602A8C">
            <w:pPr>
              <w:rPr>
                <w:b/>
                <w:bCs/>
              </w:rPr>
            </w:pPr>
            <w:bookmarkStart w:id="0" w:name="_Hlk40715681"/>
            <w:r w:rsidRPr="0075614A">
              <w:rPr>
                <w:b/>
                <w:bCs/>
              </w:rPr>
              <w:t>Datum burgerlijke staat:</w:t>
            </w:r>
            <w:bookmarkEnd w:id="0"/>
          </w:p>
        </w:tc>
        <w:tc>
          <w:tcPr>
            <w:tcW w:w="7229" w:type="dxa"/>
          </w:tcPr>
          <w:p w14:paraId="05FE95CA" w14:textId="0493741E" w:rsidR="0075614A" w:rsidRDefault="0075614A" w:rsidP="00602A8C"/>
        </w:tc>
      </w:tr>
    </w:tbl>
    <w:p w14:paraId="593CECD2" w14:textId="77777777" w:rsidR="0075614A" w:rsidRDefault="0075614A"/>
    <w:p w14:paraId="75C4E31D" w14:textId="77777777" w:rsidR="0061366F" w:rsidRDefault="0061366F" w:rsidP="0061366F"/>
    <w:p w14:paraId="1D49D00A" w14:textId="77777777" w:rsidR="0061366F" w:rsidRDefault="0061366F" w:rsidP="0061366F">
      <w:r>
        <w:t xml:space="preserve">Dordrecht, datum: </w:t>
      </w:r>
    </w:p>
    <w:p w14:paraId="156BAE9E" w14:textId="77777777" w:rsidR="0075614A" w:rsidRDefault="0075614A" w:rsidP="0061366F"/>
    <w:p w14:paraId="04B1B27E" w14:textId="77777777" w:rsidR="0075614A" w:rsidRDefault="0075614A" w:rsidP="0061366F"/>
    <w:p w14:paraId="33BED6E4" w14:textId="5F16B1D9" w:rsidR="0061366F" w:rsidRDefault="0061366F" w:rsidP="0061366F">
      <w:r>
        <w:t>Handtekening</w:t>
      </w:r>
    </w:p>
    <w:p w14:paraId="3B46B8B4" w14:textId="77777777" w:rsidR="0061366F" w:rsidRDefault="0061366F" w:rsidP="0061366F"/>
    <w:p w14:paraId="23289CFF" w14:textId="77777777" w:rsidR="0061366F" w:rsidRDefault="0061366F" w:rsidP="0061366F"/>
    <w:p w14:paraId="681BA0AD" w14:textId="77777777" w:rsidR="0061366F" w:rsidRDefault="0061366F" w:rsidP="0061366F"/>
    <w:p w14:paraId="06EFF5FA" w14:textId="77777777" w:rsidR="00803198" w:rsidRDefault="00803198" w:rsidP="00803198"/>
    <w:p w14:paraId="3EBC253A" w14:textId="77777777" w:rsidR="00803198" w:rsidRDefault="00803198" w:rsidP="00803198">
      <w:r>
        <w:t>De hierboven vermelde gegevens worden alleen gebruikt voor activiteiten van</w:t>
      </w:r>
    </w:p>
    <w:p w14:paraId="52ECFEC1" w14:textId="77777777" w:rsidR="00803198" w:rsidRDefault="00803198" w:rsidP="00602A8C">
      <w:r>
        <w:t>PKN-Dordrecht/Dubbeldam en zullen niet  worden verstrekt aan derden.</w:t>
      </w:r>
    </w:p>
    <w:sectPr w:rsidR="00803198" w:rsidSect="005C54E8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695C" w14:textId="77777777" w:rsidR="002B7D69" w:rsidRDefault="002B7D69" w:rsidP="00282C6B">
      <w:r>
        <w:separator/>
      </w:r>
    </w:p>
  </w:endnote>
  <w:endnote w:type="continuationSeparator" w:id="0">
    <w:p w14:paraId="4ECAD6C8" w14:textId="77777777" w:rsidR="002B7D69" w:rsidRDefault="002B7D69" w:rsidP="002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8292" w14:textId="77777777" w:rsidR="00282C6B" w:rsidRPr="00282C6B" w:rsidRDefault="00282C6B" w:rsidP="00481C8F">
    <w:pPr>
      <w:pStyle w:val="Voettekst"/>
      <w:tabs>
        <w:tab w:val="clear" w:pos="4536"/>
        <w:tab w:val="clear" w:pos="9072"/>
        <w:tab w:val="center" w:pos="7371"/>
        <w:tab w:val="right" w:pos="9639"/>
      </w:tabs>
      <w:rPr>
        <w:sz w:val="20"/>
        <w:szCs w:val="20"/>
      </w:rPr>
    </w:pPr>
    <w:r w:rsidRPr="00282C6B"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56844A1" wp14:editId="7C1DB6F1">
              <wp:simplePos x="0" y="0"/>
              <wp:positionH relativeFrom="column">
                <wp:posOffset>0</wp:posOffset>
              </wp:positionH>
              <wp:positionV relativeFrom="paragraph">
                <wp:posOffset>-67310</wp:posOffset>
              </wp:positionV>
              <wp:extent cx="6119495" cy="0"/>
              <wp:effectExtent l="0" t="0" r="1460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4D9F92" id="Rechte verbindingslijn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3pt" to="481.8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" strokecolor="#4579b8 [3044]">
              <w10:anchorlock/>
            </v:line>
          </w:pict>
        </mc:Fallback>
      </mc:AlternateContent>
    </w:r>
    <w:r w:rsidR="00481C8F">
      <w:rPr>
        <w:sz w:val="20"/>
        <w:szCs w:val="20"/>
      </w:rPr>
      <w:fldChar w:fldCharType="begin"/>
    </w:r>
    <w:r w:rsidR="00481C8F">
      <w:rPr>
        <w:sz w:val="20"/>
        <w:szCs w:val="20"/>
      </w:rPr>
      <w:instrText xml:space="preserve"> FILENAME   \* MERGEFORMAT </w:instrText>
    </w:r>
    <w:r w:rsidR="00481C8F">
      <w:rPr>
        <w:sz w:val="20"/>
        <w:szCs w:val="20"/>
      </w:rPr>
      <w:fldChar w:fldCharType="separate"/>
    </w:r>
    <w:r w:rsidR="0075614A">
      <w:rPr>
        <w:noProof/>
        <w:sz w:val="20"/>
        <w:szCs w:val="20"/>
      </w:rPr>
      <w:t>Document1</w:t>
    </w:r>
    <w:r w:rsidR="00481C8F">
      <w:rPr>
        <w:sz w:val="20"/>
        <w:szCs w:val="20"/>
      </w:rPr>
      <w:fldChar w:fldCharType="end"/>
    </w:r>
    <w:r w:rsidRPr="00282C6B">
      <w:rPr>
        <w:sz w:val="20"/>
        <w:szCs w:val="20"/>
      </w:rPr>
      <w:tab/>
    </w:r>
    <w:r w:rsidRPr="00282C6B">
      <w:rPr>
        <w:sz w:val="20"/>
        <w:szCs w:val="20"/>
      </w:rPr>
      <w:fldChar w:fldCharType="begin"/>
    </w:r>
    <w:r w:rsidRPr="00282C6B">
      <w:rPr>
        <w:sz w:val="20"/>
        <w:szCs w:val="20"/>
      </w:rPr>
      <w:instrText>PAGE   \* MERGEFORMAT</w:instrText>
    </w:r>
    <w:r w:rsidRPr="00282C6B">
      <w:rPr>
        <w:sz w:val="20"/>
        <w:szCs w:val="20"/>
      </w:rPr>
      <w:fldChar w:fldCharType="separate"/>
    </w:r>
    <w:r w:rsidR="001476CB">
      <w:rPr>
        <w:noProof/>
        <w:sz w:val="20"/>
        <w:szCs w:val="20"/>
      </w:rPr>
      <w:t>1</w:t>
    </w:r>
    <w:r w:rsidRPr="00282C6B">
      <w:rPr>
        <w:sz w:val="20"/>
        <w:szCs w:val="20"/>
      </w:rPr>
      <w:fldChar w:fldCharType="end"/>
    </w:r>
    <w:r w:rsidRPr="00282C6B">
      <w:rPr>
        <w:sz w:val="20"/>
        <w:szCs w:val="20"/>
      </w:rPr>
      <w:t xml:space="preserve"> / </w:t>
    </w:r>
    <w:r w:rsidRPr="00282C6B">
      <w:rPr>
        <w:sz w:val="20"/>
        <w:szCs w:val="20"/>
      </w:rPr>
      <w:fldChar w:fldCharType="begin"/>
    </w:r>
    <w:r w:rsidRPr="00282C6B">
      <w:rPr>
        <w:sz w:val="20"/>
        <w:szCs w:val="20"/>
      </w:rPr>
      <w:instrText xml:space="preserve"> NUMPAGES   \* MERGEFORMAT </w:instrText>
    </w:r>
    <w:r w:rsidRPr="00282C6B">
      <w:rPr>
        <w:sz w:val="20"/>
        <w:szCs w:val="20"/>
      </w:rPr>
      <w:fldChar w:fldCharType="separate"/>
    </w:r>
    <w:r w:rsidR="001476CB">
      <w:rPr>
        <w:noProof/>
        <w:sz w:val="20"/>
        <w:szCs w:val="20"/>
      </w:rPr>
      <w:t>2</w:t>
    </w:r>
    <w:r w:rsidRPr="00282C6B">
      <w:rPr>
        <w:sz w:val="20"/>
        <w:szCs w:val="20"/>
      </w:rPr>
      <w:fldChar w:fldCharType="end"/>
    </w:r>
    <w:r w:rsidRPr="00282C6B">
      <w:rPr>
        <w:sz w:val="20"/>
        <w:szCs w:val="20"/>
      </w:rPr>
      <w:tab/>
    </w:r>
    <w:r w:rsidRPr="00282C6B">
      <w:rPr>
        <w:sz w:val="20"/>
        <w:szCs w:val="20"/>
      </w:rPr>
      <w:fldChar w:fldCharType="begin"/>
    </w:r>
    <w:r w:rsidRPr="00282C6B">
      <w:rPr>
        <w:sz w:val="20"/>
        <w:szCs w:val="20"/>
      </w:rPr>
      <w:instrText xml:space="preserve"> SAVEDATE  \@ "d-M-yyyy H:mm"  \* MERGEFORMAT </w:instrText>
    </w:r>
    <w:r w:rsidRPr="00282C6B">
      <w:rPr>
        <w:sz w:val="20"/>
        <w:szCs w:val="20"/>
      </w:rPr>
      <w:fldChar w:fldCharType="separate"/>
    </w:r>
    <w:r w:rsidR="0075614A">
      <w:rPr>
        <w:noProof/>
        <w:sz w:val="20"/>
        <w:szCs w:val="20"/>
      </w:rPr>
      <w:t>0-0-0000 0:00</w:t>
    </w:r>
    <w:r w:rsidRPr="00282C6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24C" w14:textId="77777777" w:rsidR="002B7D69" w:rsidRDefault="002B7D69" w:rsidP="00282C6B">
      <w:r>
        <w:separator/>
      </w:r>
    </w:p>
  </w:footnote>
  <w:footnote w:type="continuationSeparator" w:id="0">
    <w:p w14:paraId="3097859B" w14:textId="77777777" w:rsidR="002B7D69" w:rsidRDefault="002B7D69" w:rsidP="0028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B6A9" w14:textId="77777777" w:rsidR="00282C6B" w:rsidRPr="00282C6B" w:rsidRDefault="00282C6B" w:rsidP="00282C6B">
    <w:pPr>
      <w:pStyle w:val="Koptekst"/>
      <w:tabs>
        <w:tab w:val="clear" w:pos="4536"/>
        <w:tab w:val="clear" w:pos="9072"/>
        <w:tab w:val="center" w:pos="4820"/>
        <w:tab w:val="right" w:pos="9639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A"/>
    <w:rsid w:val="00062945"/>
    <w:rsid w:val="00094C59"/>
    <w:rsid w:val="000D7F6C"/>
    <w:rsid w:val="00105D78"/>
    <w:rsid w:val="001476CB"/>
    <w:rsid w:val="001859E3"/>
    <w:rsid w:val="001E3DE2"/>
    <w:rsid w:val="0021780C"/>
    <w:rsid w:val="00243DAE"/>
    <w:rsid w:val="00282C6B"/>
    <w:rsid w:val="002B7D69"/>
    <w:rsid w:val="003276A3"/>
    <w:rsid w:val="00365D27"/>
    <w:rsid w:val="00407163"/>
    <w:rsid w:val="00481C8F"/>
    <w:rsid w:val="004E773C"/>
    <w:rsid w:val="004F2EC9"/>
    <w:rsid w:val="00522BA9"/>
    <w:rsid w:val="005A05B7"/>
    <w:rsid w:val="005C54E8"/>
    <w:rsid w:val="00602A8C"/>
    <w:rsid w:val="0061366F"/>
    <w:rsid w:val="0063755D"/>
    <w:rsid w:val="00663162"/>
    <w:rsid w:val="00682B49"/>
    <w:rsid w:val="0075614A"/>
    <w:rsid w:val="007E38E5"/>
    <w:rsid w:val="00803198"/>
    <w:rsid w:val="00807CCD"/>
    <w:rsid w:val="0086345B"/>
    <w:rsid w:val="00931ADF"/>
    <w:rsid w:val="00940423"/>
    <w:rsid w:val="00975622"/>
    <w:rsid w:val="009E1900"/>
    <w:rsid w:val="009F6FA9"/>
    <w:rsid w:val="00AF0904"/>
    <w:rsid w:val="00B15BE4"/>
    <w:rsid w:val="00B52549"/>
    <w:rsid w:val="00B813EF"/>
    <w:rsid w:val="00BA44D3"/>
    <w:rsid w:val="00BE7143"/>
    <w:rsid w:val="00C2496D"/>
    <w:rsid w:val="00C64F5A"/>
    <w:rsid w:val="00C70F42"/>
    <w:rsid w:val="00CB3DCB"/>
    <w:rsid w:val="00D90BE4"/>
    <w:rsid w:val="00E1410E"/>
    <w:rsid w:val="00E57D76"/>
    <w:rsid w:val="00E772A8"/>
    <w:rsid w:val="00F042DC"/>
    <w:rsid w:val="00F102EE"/>
    <w:rsid w:val="00F2251C"/>
    <w:rsid w:val="00F81CC6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0253"/>
  <w15:docId w15:val="{0F4B0A6E-3ACE-49B7-8ADA-D42275FC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904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02A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2C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C6B"/>
  </w:style>
  <w:style w:type="paragraph" w:styleId="Voettekst">
    <w:name w:val="footer"/>
    <w:basedOn w:val="Standaard"/>
    <w:link w:val="VoettekstChar"/>
    <w:uiPriority w:val="99"/>
    <w:unhideWhenUsed/>
    <w:rsid w:val="00282C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C6B"/>
  </w:style>
  <w:style w:type="character" w:customStyle="1" w:styleId="Kop1Char">
    <w:name w:val="Kop 1 Char"/>
    <w:basedOn w:val="Standaardalinea-lettertype"/>
    <w:link w:val="Kop1"/>
    <w:uiPriority w:val="9"/>
    <w:rsid w:val="00602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7E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1C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ak\Documents\Kerk\Wijkledenadministratie\Controle%202021\Template\LRP-Contro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LRP-Controle.dotx</Template>
  <TotalTime>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Sjaak van der Velden</dc:creator>
  <cp:lastModifiedBy>Sjaak van der Velden</cp:lastModifiedBy>
  <cp:revision>1</cp:revision>
  <dcterms:created xsi:type="dcterms:W3CDTF">2021-09-06T17:15:00Z</dcterms:created>
  <dcterms:modified xsi:type="dcterms:W3CDTF">2021-09-06T17:20:00Z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de">
    <vt:lpwstr>DocumentCode</vt:lpwstr>
  </property>
</Properties>
</file>